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5" w:rsidRDefault="007F6E25">
      <w:pPr>
        <w:pStyle w:val="BodyTextIndent2"/>
        <w:ind w:left="0"/>
        <w:jc w:val="center"/>
        <w:rPr>
          <w:b/>
        </w:rPr>
      </w:pPr>
      <w:r>
        <w:rPr>
          <w:b/>
        </w:rPr>
        <w:t>APPENDIX B.8</w:t>
      </w:r>
    </w:p>
    <w:p w:rsidR="007F6E25" w:rsidRDefault="007F6E25">
      <w:pPr>
        <w:pStyle w:val="BodyTextIndent2"/>
        <w:ind w:left="0"/>
        <w:jc w:val="center"/>
        <w:rPr>
          <w:b/>
        </w:rPr>
      </w:pPr>
      <w:r>
        <w:rPr>
          <w:b/>
        </w:rPr>
        <w:t>RAF PROJECT SAFETY COMMITTEE</w:t>
      </w:r>
    </w:p>
    <w:p w:rsidR="007F6E25" w:rsidRDefault="007F6E25">
      <w:pPr>
        <w:pStyle w:val="BodyTextIndent2"/>
        <w:ind w:left="0"/>
        <w:jc w:val="center"/>
        <w:rPr>
          <w:b/>
        </w:rPr>
      </w:pPr>
      <w:r>
        <w:rPr>
          <w:b/>
        </w:rPr>
        <w:t>HAZARDOUS MATERIALS AND DEVICES</w:t>
      </w:r>
    </w:p>
    <w:p w:rsidR="007F6E25" w:rsidRDefault="007F6E25">
      <w:pPr>
        <w:pStyle w:val="BodyTextIndent2"/>
        <w:ind w:left="0"/>
        <w:jc w:val="center"/>
      </w:pPr>
      <w:r>
        <w:t>(Page 1 of 4)</w:t>
      </w:r>
    </w:p>
    <w:p w:rsidR="007F6E25" w:rsidRDefault="007F6E25">
      <w:pPr>
        <w:pStyle w:val="BodyTextIndent2"/>
        <w:ind w:left="0"/>
      </w:pPr>
    </w:p>
    <w:p w:rsidR="007F6E25" w:rsidRDefault="007F6E25">
      <w:pPr>
        <w:pStyle w:val="BodyTextIndent2"/>
        <w:ind w:left="0"/>
      </w:pPr>
    </w:p>
    <w:p w:rsidR="007F6E25" w:rsidRDefault="007F6E25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DO NOT WRITE IN THIS BLOCK</w:t>
      </w:r>
    </w:p>
    <w:p w:rsidR="007F6E25" w:rsidRDefault="007F6E25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 xml:space="preserve">Project: </w:t>
      </w:r>
      <w:r>
        <w:tab/>
      </w:r>
      <w:r>
        <w:tab/>
        <w:t>__DC3 / SEAC4RS__</w:t>
      </w:r>
      <w:r>
        <w:tab/>
      </w:r>
      <w:r>
        <w:tab/>
        <w:t>Installation Period:</w:t>
      </w:r>
      <w:r>
        <w:tab/>
        <w:t xml:space="preserve">__4/2012__ </w:t>
      </w:r>
    </w:p>
    <w:p w:rsidR="007F6E25" w:rsidRDefault="007F6E25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 xml:space="preserve">Aircraft: </w:t>
      </w:r>
      <w:r>
        <w:tab/>
      </w:r>
      <w:r>
        <w:tab/>
        <w:t>___G-V___________</w:t>
      </w:r>
      <w:r>
        <w:tab/>
      </w:r>
      <w:r>
        <w:tab/>
        <w:t xml:space="preserve">Beginning Date: </w:t>
      </w:r>
      <w:r>
        <w:tab/>
        <w:t>_________________</w:t>
      </w:r>
    </w:p>
    <w:p w:rsidR="007F6E25" w:rsidRDefault="007F6E25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Instrument Number:</w:t>
      </w:r>
      <w:r>
        <w:tab/>
        <w:t>_________________</w:t>
      </w:r>
      <w:r>
        <w:tab/>
      </w:r>
      <w:r>
        <w:tab/>
        <w:t xml:space="preserve">Ending Date: </w:t>
      </w:r>
      <w:r>
        <w:tab/>
      </w:r>
      <w:r>
        <w:tab/>
        <w:t>_________________</w:t>
      </w:r>
    </w:p>
    <w:p w:rsidR="007F6E25" w:rsidRDefault="007F6E25"/>
    <w:p w:rsidR="007F6E25" w:rsidRDefault="007F6E25">
      <w:pPr>
        <w:spacing w:line="360" w:lineRule="auto"/>
      </w:pPr>
      <w:r>
        <w:t xml:space="preserve">1. </w:t>
      </w:r>
      <w:r>
        <w:tab/>
        <w:t xml:space="preserve">Instrument: </w:t>
      </w:r>
      <w:r>
        <w:tab/>
      </w:r>
      <w:r>
        <w:tab/>
        <w:t>__Carbon monoxide___________________________________</w:t>
      </w:r>
    </w:p>
    <w:p w:rsidR="007F6E25" w:rsidRDefault="007F6E25">
      <w:pPr>
        <w:spacing w:line="360" w:lineRule="auto"/>
      </w:pPr>
      <w:r>
        <w:t>2.</w:t>
      </w:r>
      <w:r>
        <w:tab/>
        <w:t xml:space="preserve">Function: </w:t>
      </w:r>
      <w:r>
        <w:tab/>
      </w:r>
      <w:r>
        <w:tab/>
        <w:t>__co mixing ratios________________</w:t>
      </w:r>
    </w:p>
    <w:p w:rsidR="007F6E25" w:rsidRDefault="007F6E25">
      <w:pPr>
        <w:spacing w:line="360" w:lineRule="auto"/>
      </w:pPr>
      <w:r>
        <w:t>3.</w:t>
      </w:r>
      <w:r>
        <w:tab/>
        <w:t>Principal Investigator:</w:t>
      </w:r>
      <w:r>
        <w:tab/>
        <w:t>__Teresa Campos_______________________________________</w:t>
      </w:r>
    </w:p>
    <w:p w:rsidR="007F6E25" w:rsidRDefault="007F6E25">
      <w:pPr>
        <w:spacing w:line="360" w:lineRule="auto"/>
      </w:pPr>
      <w:r>
        <w:tab/>
        <w:t xml:space="preserve">     Address: </w:t>
      </w:r>
      <w:r>
        <w:tab/>
      </w:r>
      <w:r>
        <w:tab/>
        <w:t>__RAF_______________________________________________</w:t>
      </w:r>
    </w:p>
    <w:p w:rsidR="007F6E25" w:rsidRDefault="007F6E25">
      <w:pPr>
        <w:spacing w:line="360" w:lineRule="auto"/>
      </w:pPr>
      <w:r>
        <w:tab/>
        <w:t xml:space="preserve">     Telephone: </w:t>
      </w:r>
      <w:r>
        <w:tab/>
      </w:r>
      <w:r>
        <w:tab/>
        <w:t>__x1048_______________________________________________</w:t>
      </w:r>
    </w:p>
    <w:p w:rsidR="007F6E25" w:rsidRDefault="007F6E25">
      <w:pPr>
        <w:spacing w:line="360" w:lineRule="auto"/>
      </w:pPr>
      <w:r>
        <w:t xml:space="preserve">4. </w:t>
      </w:r>
      <w:r>
        <w:tab/>
        <w:t xml:space="preserve">Instrument Operator(s): _Teresa </w:t>
      </w:r>
      <w:smartTag w:uri="urn:schemas-microsoft-com:office:smarttags" w:element="place">
        <w:smartTag w:uri="urn:schemas-microsoft-com:office:smarttags" w:element="City">
          <w:r>
            <w:t>Campos</w:t>
          </w:r>
        </w:smartTag>
      </w:smartTag>
      <w:r>
        <w:t>, Frank Flocke, Daniel Stechman, Melodye Rooney, Andrew Weinheimer, Denise Montzka, and David Knapp</w:t>
      </w:r>
    </w:p>
    <w:p w:rsidR="007F6E25" w:rsidRDefault="007F6E25">
      <w:pPr>
        <w:spacing w:line="360" w:lineRule="auto"/>
      </w:pPr>
      <w:r>
        <w:t>5.</w:t>
      </w:r>
      <w:r>
        <w:tab/>
        <w:t xml:space="preserve">Is this instrument commercially produced? </w:t>
      </w:r>
      <w:r>
        <w:tab/>
        <w:t>_Yes_____________________________</w:t>
      </w:r>
    </w:p>
    <w:p w:rsidR="007F6E25" w:rsidRDefault="007F6E25">
      <w:pPr>
        <w:spacing w:line="360" w:lineRule="auto"/>
      </w:pPr>
      <w:r>
        <w:t>6.</w:t>
      </w:r>
      <w:r>
        <w:tab/>
        <w:t xml:space="preserve">If so, please list name and address of manufacturer: </w:t>
      </w:r>
    </w:p>
    <w:p w:rsidR="007F6E25" w:rsidRDefault="007F6E25">
      <w:pPr>
        <w:spacing w:line="360" w:lineRule="auto"/>
      </w:pPr>
      <w:r>
        <w:tab/>
        <w:t>__Aero-Laser, Inc. Garmischpartenkirken, DE_</w:t>
      </w:r>
    </w:p>
    <w:p w:rsidR="007F6E25" w:rsidRDefault="007F6E25">
      <w:pPr>
        <w:spacing w:line="360" w:lineRule="auto"/>
      </w:pPr>
      <w:r>
        <w:t xml:space="preserve">7. </w:t>
      </w:r>
      <w:r>
        <w:tab/>
        <w:t xml:space="preserve">Please list serial number of the instrument: </w:t>
      </w:r>
    </w:p>
    <w:p w:rsidR="007F6E25" w:rsidRDefault="007F6E25">
      <w:pPr>
        <w:spacing w:line="360" w:lineRule="auto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_152___________________________________________________________________</w:t>
      </w:r>
    </w:p>
    <w:p w:rsidR="007F6E25" w:rsidRDefault="007F6E25">
      <w:pPr>
        <w:spacing w:line="360" w:lineRule="auto"/>
      </w:pPr>
    </w:p>
    <w:p w:rsidR="007F6E25" w:rsidRDefault="007F6E25">
      <w:r>
        <w:t xml:space="preserve">Please attach a copy of the manufacturer’s instruction manual for the device.  If this is not possible, attach a copy of those pages of the instruction manual which describe the principles of operation, hazard warnings, safety features, and safety rules. </w:t>
      </w:r>
    </w:p>
    <w:p w:rsidR="007F6E25" w:rsidRDefault="007F6E25"/>
    <w:p w:rsidR="007F6E25" w:rsidRDefault="007F6E25">
      <w:pPr>
        <w:ind w:left="720" w:hanging="720"/>
      </w:pPr>
      <w:r>
        <w:t xml:space="preserve">8. </w:t>
      </w:r>
      <w:r>
        <w:tab/>
        <w:t xml:space="preserve">If the instrument is not commercially produced, please provide information requested below: </w:t>
      </w:r>
    </w:p>
    <w:p w:rsidR="007F6E25" w:rsidRDefault="007F6E25">
      <w:pPr>
        <w:ind w:left="720" w:hanging="720"/>
      </w:pPr>
    </w:p>
    <w:p w:rsidR="007F6E25" w:rsidRDefault="007F6E25">
      <w:pPr>
        <w:spacing w:line="360" w:lineRule="auto"/>
        <w:ind w:left="720" w:hanging="720"/>
      </w:pPr>
      <w:r>
        <w:tab/>
        <w:t xml:space="preserve">     Designed by: </w:t>
      </w:r>
      <w:r>
        <w:tab/>
      </w:r>
    </w:p>
    <w:p w:rsidR="007F6E25" w:rsidRDefault="007F6E25">
      <w:pPr>
        <w:spacing w:line="360" w:lineRule="auto"/>
        <w:ind w:left="720" w:hanging="720"/>
      </w:pPr>
      <w:r>
        <w:tab/>
        <w:t xml:space="preserve">     Organization: </w:t>
      </w:r>
      <w:r>
        <w:tab/>
        <w:t>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  <w:t xml:space="preserve">     Address: </w:t>
      </w:r>
      <w:r>
        <w:tab/>
      </w:r>
      <w:r>
        <w:tab/>
        <w:t>_________________________________________________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  <w:t xml:space="preserve">     Telephone: </w:t>
      </w:r>
      <w:r>
        <w:tab/>
      </w:r>
      <w:r>
        <w:tab/>
        <w:t>________________________________________________</w:t>
      </w:r>
    </w:p>
    <w:p w:rsidR="007F6E25" w:rsidRDefault="007F6E25" w:rsidP="00F708D3">
      <w:pPr>
        <w:spacing w:line="360" w:lineRule="auto"/>
      </w:pPr>
      <w:r>
        <w:t xml:space="preserve">    </w:t>
      </w:r>
      <w:r>
        <w:tab/>
        <w:t xml:space="preserve">     Built by: </w:t>
      </w:r>
      <w:r>
        <w:tab/>
        <w:t xml:space="preserve">            ____________</w:t>
      </w:r>
    </w:p>
    <w:p w:rsidR="007F6E25" w:rsidRDefault="007F6E25" w:rsidP="00F708D3">
      <w:pPr>
        <w:spacing w:line="360" w:lineRule="auto"/>
      </w:pPr>
      <w:r>
        <w:tab/>
        <w:t xml:space="preserve">     Organization:         ________________________________________________</w:t>
      </w:r>
    </w:p>
    <w:p w:rsidR="007F6E25" w:rsidRDefault="007F6E25" w:rsidP="00F708D3">
      <w:pPr>
        <w:spacing w:line="360" w:lineRule="auto"/>
        <w:ind w:left="720" w:hanging="720"/>
      </w:pPr>
      <w:r>
        <w:tab/>
        <w:t xml:space="preserve">     Address: </w:t>
      </w:r>
      <w:r>
        <w:tab/>
        <w:t xml:space="preserve">            _________________________________________________</w:t>
      </w:r>
    </w:p>
    <w:p w:rsidR="007F6E25" w:rsidRDefault="007F6E25" w:rsidP="00F708D3">
      <w:pPr>
        <w:spacing w:line="360" w:lineRule="auto"/>
      </w:pPr>
    </w:p>
    <w:p w:rsidR="007F6E25" w:rsidRDefault="007F6E25">
      <w:pPr>
        <w:pStyle w:val="Heading6"/>
      </w:pPr>
      <w:r>
        <w:t>APPENDIX B.8</w:t>
      </w:r>
    </w:p>
    <w:p w:rsidR="007F6E25" w:rsidRDefault="007F6E25">
      <w:pPr>
        <w:pStyle w:val="Heading1"/>
      </w:pPr>
      <w:r>
        <w:t>RAF PROJECT SAFETY COMMITTEE</w:t>
      </w:r>
    </w:p>
    <w:p w:rsidR="007F6E25" w:rsidRDefault="007F6E25">
      <w:pPr>
        <w:jc w:val="center"/>
        <w:rPr>
          <w:b/>
        </w:rPr>
      </w:pPr>
      <w:r>
        <w:rPr>
          <w:b/>
        </w:rPr>
        <w:t xml:space="preserve">HAZARDOUS MATERIALS AND DEVICES </w:t>
      </w:r>
    </w:p>
    <w:p w:rsidR="007F6E25" w:rsidRDefault="007F6E25">
      <w:pPr>
        <w:jc w:val="center"/>
      </w:pPr>
      <w:r>
        <w:t xml:space="preserve">(Page 2 of 4) </w:t>
      </w:r>
    </w:p>
    <w:p w:rsidR="007F6E25" w:rsidRDefault="007F6E25">
      <w:pPr>
        <w:spacing w:line="480" w:lineRule="auto"/>
      </w:pPr>
      <w:r>
        <w:tab/>
      </w:r>
    </w:p>
    <w:p w:rsidR="007F6E25" w:rsidRDefault="007F6E25">
      <w:pPr>
        <w:spacing w:line="360" w:lineRule="auto"/>
      </w:pPr>
      <w:r>
        <w:t>9.</w:t>
      </w:r>
      <w:r>
        <w:tab/>
        <w:t xml:space="preserve">Describe principles of operation, hazard warnings, safety features: </w:t>
      </w:r>
    </w:p>
    <w:p w:rsidR="007F6E25" w:rsidRDefault="007F6E25" w:rsidP="00FD02E9">
      <w:pPr>
        <w:spacing w:line="480" w:lineRule="auto"/>
      </w:pPr>
      <w:r>
        <w:tab/>
        <w:t xml:space="preserve">Quantifies carbon monoxide via vacuum UV fluorescence.  </w:t>
      </w:r>
    </w:p>
    <w:p w:rsidR="007F6E25" w:rsidRDefault="007F6E25" w:rsidP="00FD02E9">
      <w:pPr>
        <w:spacing w:line="480" w:lineRule="auto"/>
        <w:ind w:left="720"/>
      </w:pPr>
      <w:r>
        <w:t xml:space="preserve">Hazards: 1) Instrument uses 3 compressed gas cylinders, two of which are asphyxiants.  </w:t>
      </w:r>
    </w:p>
    <w:p w:rsidR="007F6E25" w:rsidRDefault="007F6E25">
      <w:pPr>
        <w:spacing w:line="480" w:lineRule="auto"/>
      </w:pPr>
      <w:r>
        <w:t xml:space="preserve">10. </w:t>
      </w:r>
      <w:r>
        <w:tab/>
        <w:t xml:space="preserve">If the instrument is commercially produced, has it been modified? </w:t>
      </w:r>
      <w:r>
        <w:tab/>
        <w:t>____Yes________</w:t>
      </w:r>
    </w:p>
    <w:p w:rsidR="007F6E25" w:rsidRDefault="007F6E25">
      <w:pPr>
        <w:spacing w:line="360" w:lineRule="auto"/>
      </w:pPr>
      <w:r>
        <w:t xml:space="preserve">11. </w:t>
      </w:r>
      <w:r>
        <w:tab/>
        <w:t xml:space="preserve">If modified, describe the modification. </w:t>
      </w:r>
    </w:p>
    <w:p w:rsidR="007F6E25" w:rsidRDefault="007F6E25">
      <w:pPr>
        <w:spacing w:line="360" w:lineRule="auto"/>
      </w:pPr>
      <w:r>
        <w:tab/>
        <w:t>_Pressure and flow controllers have been replaced with our own units._</w:t>
      </w:r>
    </w:p>
    <w:p w:rsidR="007F6E25" w:rsidRDefault="007F6E25">
      <w:pPr>
        <w:spacing w:line="480" w:lineRule="auto"/>
        <w:rPr>
          <w:b/>
        </w:rPr>
      </w:pPr>
    </w:p>
    <w:p w:rsidR="007F6E25" w:rsidRDefault="007F6E25">
      <w:pPr>
        <w:spacing w:line="480" w:lineRule="auto"/>
        <w:rPr>
          <w:b/>
        </w:rPr>
      </w:pPr>
      <w:r>
        <w:rPr>
          <w:b/>
        </w:rPr>
        <w:t xml:space="preserve">All investigators please answer the following: </w:t>
      </w:r>
    </w:p>
    <w:p w:rsidR="007F6E25" w:rsidRDefault="007F6E25">
      <w:pPr>
        <w:spacing w:line="480" w:lineRule="auto"/>
      </w:pPr>
      <w:r>
        <w:t xml:space="preserve">12. </w:t>
      </w:r>
      <w:r>
        <w:tab/>
        <w:t>Does the instrument contain, use, or produce:</w:t>
      </w:r>
    </w:p>
    <w:p w:rsidR="007F6E25" w:rsidRDefault="007F6E25">
      <w:pPr>
        <w:spacing w:line="360" w:lineRule="auto"/>
      </w:pPr>
      <w:r>
        <w:tab/>
        <w:t>Radioactive materials</w:t>
      </w:r>
      <w:r>
        <w:tab/>
      </w:r>
      <w:r>
        <w:tab/>
        <w:t>_No_____</w:t>
      </w:r>
      <w:r>
        <w:tab/>
        <w:t>Compressed gases</w:t>
      </w:r>
      <w:r>
        <w:tab/>
      </w:r>
      <w:r>
        <w:tab/>
        <w:t>__Yes____</w:t>
      </w:r>
    </w:p>
    <w:p w:rsidR="007F6E25" w:rsidRDefault="007F6E25">
      <w:pPr>
        <w:spacing w:line="360" w:lineRule="auto"/>
      </w:pPr>
      <w:r>
        <w:tab/>
        <w:t>Other ionizing radiation</w:t>
      </w:r>
      <w:r>
        <w:tab/>
        <w:t>_No_____</w:t>
      </w:r>
      <w:r>
        <w:tab/>
        <w:t>Non-ionizing radiation</w:t>
      </w:r>
      <w:r>
        <w:tab/>
        <w:t>__No____</w:t>
      </w:r>
    </w:p>
    <w:p w:rsidR="007F6E25" w:rsidRDefault="007F6E25">
      <w:pPr>
        <w:spacing w:line="360" w:lineRule="auto"/>
      </w:pPr>
      <w:r>
        <w:tab/>
        <w:t>Flammable liquids</w:t>
      </w:r>
      <w:r>
        <w:tab/>
      </w:r>
      <w:r>
        <w:tab/>
        <w:t>_No_____</w:t>
      </w:r>
      <w:r>
        <w:tab/>
        <w:t>Laser</w:t>
      </w:r>
      <w:r>
        <w:tab/>
      </w:r>
      <w:r>
        <w:tab/>
      </w:r>
      <w:r>
        <w:tab/>
      </w:r>
      <w:r>
        <w:tab/>
        <w:t>__No____</w:t>
      </w:r>
    </w:p>
    <w:p w:rsidR="007F6E25" w:rsidRDefault="007F6E25">
      <w:pPr>
        <w:spacing w:line="360" w:lineRule="auto"/>
      </w:pPr>
      <w:r>
        <w:tab/>
        <w:t>Radar</w:t>
      </w:r>
      <w:r>
        <w:tab/>
      </w:r>
      <w:r>
        <w:tab/>
      </w:r>
      <w:r>
        <w:tab/>
      </w:r>
      <w:r>
        <w:tab/>
        <w:t>_No_____</w:t>
      </w:r>
      <w:r>
        <w:tab/>
        <w:t>Flammable gases</w:t>
      </w:r>
      <w:r>
        <w:tab/>
      </w:r>
      <w:r>
        <w:tab/>
        <w:t>__No____</w:t>
      </w:r>
    </w:p>
    <w:p w:rsidR="007F6E25" w:rsidRDefault="007F6E25">
      <w:pPr>
        <w:spacing w:line="480" w:lineRule="auto"/>
      </w:pPr>
      <w:r>
        <w:tab/>
        <w:t>Explosive materials</w:t>
      </w:r>
      <w:r>
        <w:tab/>
      </w:r>
      <w:r>
        <w:tab/>
        <w:t>_No_____</w:t>
      </w:r>
      <w:r>
        <w:tab/>
        <w:t>Toxic materials</w:t>
      </w:r>
      <w:r>
        <w:tab/>
      </w:r>
      <w:r>
        <w:tab/>
        <w:t>__No____</w:t>
      </w:r>
    </w:p>
    <w:p w:rsidR="007F6E25" w:rsidRDefault="007F6E25">
      <w:pPr>
        <w:spacing w:line="360" w:lineRule="auto"/>
        <w:ind w:left="720" w:hanging="720"/>
      </w:pPr>
      <w:r>
        <w:t xml:space="preserve">13. </w:t>
      </w:r>
      <w:r>
        <w:tab/>
        <w:t xml:space="preserve">If any of the categories were checked, specify the material below (for example, amount, energy levels, physical form, etc.). </w:t>
      </w:r>
    </w:p>
    <w:p w:rsidR="007F6E25" w:rsidRDefault="007F6E25">
      <w:pPr>
        <w:spacing w:line="360" w:lineRule="auto"/>
        <w:ind w:left="720" w:hanging="720"/>
      </w:pPr>
      <w:r>
        <w:tab/>
        <w:t>__We plan to carry 2000 psi of breathable calbration compressed gas (qty 1, CO concentration 73 ppmv), and 2000 psi each of UHP nitrogen and a mixture of 0.25% CO2 in UHP argon in fiber-wrapped aluminum cylinders having a 2-L internal volume at 1 atm.</w:t>
      </w:r>
    </w:p>
    <w:p w:rsidR="007F6E25" w:rsidRDefault="007F6E25">
      <w:pPr>
        <w:spacing w:line="360" w:lineRule="auto"/>
      </w:pPr>
      <w:r>
        <w:t xml:space="preserve">14. </w:t>
      </w:r>
      <w:r>
        <w:tab/>
        <w:t xml:space="preserve">Please list all other chemicals you will use on board this aircraft in your experiment. </w:t>
      </w:r>
    </w:p>
    <w:p w:rsidR="007F6E25" w:rsidRDefault="007F6E25" w:rsidP="00FD02E9">
      <w:pPr>
        <w:spacing w:line="360" w:lineRule="auto"/>
        <w:ind w:firstLine="720"/>
      </w:pPr>
      <w:r>
        <w:tab/>
        <w:t>_Drierite desiccant traps are also used in this instrument.</w:t>
      </w:r>
    </w:p>
    <w:p w:rsidR="007F6E25" w:rsidRDefault="007F6E25" w:rsidP="00D33240">
      <w:pPr>
        <w:ind w:left="720" w:hanging="720"/>
      </w:pPr>
      <w:r>
        <w:t>15.</w:t>
      </w:r>
      <w:r>
        <w:tab/>
        <w:t>If your experiment consumes or discharges materials, will you need to carry additional materials on board?   No.</w:t>
      </w:r>
    </w:p>
    <w:p w:rsidR="007F6E25" w:rsidRDefault="007F6E25" w:rsidP="00D33240">
      <w:pPr>
        <w:ind w:left="720" w:hanging="720"/>
      </w:pPr>
      <w:r>
        <w:br w:type="page"/>
      </w:r>
    </w:p>
    <w:p w:rsidR="007F6E25" w:rsidRDefault="007F6E25">
      <w:pPr>
        <w:spacing w:line="360" w:lineRule="auto"/>
        <w:ind w:left="720" w:hanging="720"/>
      </w:pPr>
    </w:p>
    <w:p w:rsidR="007F6E25" w:rsidRDefault="007F6E25" w:rsidP="00F708D3">
      <w:pPr>
        <w:pStyle w:val="Heading6"/>
      </w:pPr>
      <w:r>
        <w:t>APPENDIX B.8</w:t>
      </w:r>
    </w:p>
    <w:p w:rsidR="007F6E25" w:rsidRDefault="007F6E25" w:rsidP="00F708D3">
      <w:pPr>
        <w:pStyle w:val="Heading1"/>
      </w:pPr>
      <w:r>
        <w:t>RAF PROJECT SAFETY COMMITTEE</w:t>
      </w:r>
    </w:p>
    <w:p w:rsidR="007F6E25" w:rsidRDefault="007F6E25" w:rsidP="00F708D3">
      <w:pPr>
        <w:jc w:val="center"/>
        <w:rPr>
          <w:b/>
        </w:rPr>
      </w:pPr>
      <w:r>
        <w:rPr>
          <w:b/>
        </w:rPr>
        <w:t>HAZARDOUS MATERIALS AND DEVICES</w:t>
      </w:r>
    </w:p>
    <w:p w:rsidR="007F6E25" w:rsidRDefault="007F6E25" w:rsidP="00F708D3">
      <w:pPr>
        <w:jc w:val="center"/>
      </w:pPr>
      <w:r>
        <w:t>(Page 3 of 4)</w:t>
      </w:r>
    </w:p>
    <w:p w:rsidR="007F6E25" w:rsidRDefault="007F6E25" w:rsidP="00F708D3">
      <w:pPr>
        <w:spacing w:line="360" w:lineRule="auto"/>
        <w:jc w:val="center"/>
      </w:pPr>
    </w:p>
    <w:p w:rsidR="007F6E25" w:rsidRDefault="007F6E25">
      <w:pPr>
        <w:spacing w:line="360" w:lineRule="auto"/>
        <w:ind w:left="720" w:hanging="720"/>
      </w:pPr>
      <w:r>
        <w:t xml:space="preserve">16. </w:t>
      </w:r>
      <w:r>
        <w:tab/>
        <w:t xml:space="preserve"> What and how much extra materials will you need to carry? </w:t>
      </w:r>
    </w:p>
    <w:p w:rsidR="007F6E25" w:rsidRDefault="007F6E25">
      <w:pPr>
        <w:spacing w:line="480" w:lineRule="auto"/>
        <w:ind w:left="720" w:hanging="720"/>
      </w:pPr>
      <w:r>
        <w:tab/>
        <w:t>_None on board aircraft._</w:t>
      </w:r>
    </w:p>
    <w:p w:rsidR="007F6E25" w:rsidRDefault="007F6E25">
      <w:pPr>
        <w:spacing w:line="360" w:lineRule="auto"/>
        <w:ind w:left="720" w:hanging="720"/>
      </w:pPr>
      <w:r>
        <w:t xml:space="preserve">17. </w:t>
      </w:r>
      <w:r>
        <w:tab/>
        <w:t xml:space="preserve">What kind of container will you need to carry these materials? </w:t>
      </w:r>
    </w:p>
    <w:p w:rsidR="007F6E25" w:rsidRDefault="007F6E25">
      <w:pPr>
        <w:spacing w:line="480" w:lineRule="auto"/>
        <w:ind w:left="720" w:hanging="720"/>
      </w:pPr>
      <w:r>
        <w:tab/>
        <w:t>________________________________________________________________________</w:t>
      </w:r>
    </w:p>
    <w:p w:rsidR="007F6E25" w:rsidRDefault="007F6E25">
      <w:pPr>
        <w:ind w:left="720" w:hanging="720"/>
      </w:pPr>
      <w:r>
        <w:t xml:space="preserve">18. </w:t>
      </w:r>
      <w:r>
        <w:tab/>
        <w:t xml:space="preserve">If the device utilizes a laser, please classify the laser according to ANSI Z 136.1-1973 (circle one). </w:t>
      </w:r>
      <w:r>
        <w:tab/>
      </w:r>
      <w:r>
        <w:tab/>
      </w:r>
      <w:r>
        <w:tab/>
      </w:r>
    </w:p>
    <w:p w:rsidR="007F6E25" w:rsidRDefault="007F6E25">
      <w:pPr>
        <w:ind w:left="2880" w:firstLine="720"/>
      </w:pPr>
      <w:r>
        <w:t>Class:</w:t>
      </w:r>
      <w:r>
        <w:tab/>
        <w:t>I     II     III     IV</w:t>
      </w:r>
    </w:p>
    <w:p w:rsidR="007F6E25" w:rsidRDefault="007F6E25" w:rsidP="00970AB7"/>
    <w:p w:rsidR="007F6E25" w:rsidRDefault="007F6E25" w:rsidP="00970AB7">
      <w:pPr>
        <w:numPr>
          <w:ilvl w:val="0"/>
          <w:numId w:val="11"/>
        </w:numPr>
      </w:pPr>
      <w:r>
        <w:t xml:space="preserve">     If your laser will be operating at a wavelength that is not eye safe,  what procedures will</w:t>
      </w:r>
    </w:p>
    <w:p w:rsidR="007F6E25" w:rsidRDefault="007F6E25" w:rsidP="00970AB7">
      <w:pPr>
        <w:ind w:firstLine="360"/>
      </w:pPr>
      <w:r>
        <w:t xml:space="preserve">     be established to minimize the danger to yourself and other project participants?</w:t>
      </w:r>
    </w:p>
    <w:p w:rsidR="007F6E25" w:rsidRDefault="007F6E25" w:rsidP="00970AB7"/>
    <w:p w:rsidR="007F6E25" w:rsidRDefault="007F6E25" w:rsidP="00970AB7">
      <w:pPr>
        <w:ind w:left="720" w:hanging="720"/>
      </w:pPr>
      <w:r>
        <w:tab/>
        <w:t>______please attached a separate document covering this question__________________</w:t>
      </w:r>
    </w:p>
    <w:p w:rsidR="007F6E25" w:rsidRDefault="007F6E25" w:rsidP="00970AB7"/>
    <w:p w:rsidR="007F6E25" w:rsidRDefault="007F6E25" w:rsidP="00970AB7">
      <w:pPr>
        <w:ind w:left="720" w:hanging="720"/>
      </w:pPr>
      <w:r>
        <w:t>20.</w:t>
      </w:r>
      <w:r>
        <w:tab/>
        <w:t>If you are using compressed gas cylinders, what is the maximum pressure expected for each cylinder type?</w:t>
      </w:r>
    </w:p>
    <w:p w:rsidR="007F6E25" w:rsidRDefault="007F6E25" w:rsidP="00970AB7">
      <w:pPr>
        <w:ind w:left="720" w:hanging="720"/>
      </w:pPr>
      <w:r>
        <w:tab/>
        <w:t>__2000 psi______________________________________________</w:t>
      </w:r>
    </w:p>
    <w:p w:rsidR="007F6E25" w:rsidRDefault="007F6E25" w:rsidP="00970AB7">
      <w:pPr>
        <w:ind w:left="720" w:hanging="720"/>
      </w:pPr>
    </w:p>
    <w:p w:rsidR="007F6E25" w:rsidRDefault="007F6E25" w:rsidP="00970AB7">
      <w:pPr>
        <w:ind w:left="720" w:hanging="720"/>
      </w:pPr>
      <w:r>
        <w:t>21.</w:t>
      </w:r>
      <w:r>
        <w:tab/>
        <w:t>Will you be re-filling any compressed gas cylinders yourself, either at JeffCO or during the field deployment?</w:t>
      </w:r>
    </w:p>
    <w:p w:rsidR="007F6E25" w:rsidRDefault="007F6E25" w:rsidP="00970AB7">
      <w:pPr>
        <w:ind w:left="720" w:hanging="720"/>
      </w:pPr>
      <w:r>
        <w:tab/>
        <w:t>__No___________________________________________________________________</w:t>
      </w:r>
    </w:p>
    <w:p w:rsidR="007F6E25" w:rsidRDefault="007F6E25">
      <w:pPr>
        <w:ind w:left="720" w:hanging="720"/>
      </w:pPr>
    </w:p>
    <w:p w:rsidR="007F6E25" w:rsidRDefault="007F6E25">
      <w:pPr>
        <w:ind w:left="720" w:hanging="720"/>
      </w:pPr>
      <w:r>
        <w:t xml:space="preserve">22. </w:t>
      </w:r>
      <w:r>
        <w:tab/>
        <w:t xml:space="preserve">Are there any other hazards associated with the instrument itself, the required ground support equipment or the experiment which have not so far been covered in this questionnaire? </w:t>
      </w:r>
    </w:p>
    <w:p w:rsidR="007F6E25" w:rsidRDefault="007F6E25" w:rsidP="00F708D3">
      <w:pPr>
        <w:spacing w:line="480" w:lineRule="auto"/>
        <w:ind w:left="720" w:hanging="720"/>
      </w:pPr>
      <w:r>
        <w:tab/>
        <w:t>_No.</w:t>
      </w:r>
    </w:p>
    <w:p w:rsidR="007F6E25" w:rsidRDefault="007F6E25">
      <w:pPr>
        <w:ind w:left="720" w:hanging="720"/>
      </w:pPr>
      <w:r>
        <w:t xml:space="preserve">23. </w:t>
      </w:r>
      <w:r>
        <w:tab/>
        <w:t xml:space="preserve">How would you describe the probability of an accident resulting from the presence and use of your instrument on board the NCAR aircraft? </w:t>
      </w:r>
    </w:p>
    <w:p w:rsidR="007F6E25" w:rsidRDefault="007F6E25">
      <w:pPr>
        <w:spacing w:line="480" w:lineRule="auto"/>
        <w:ind w:left="720" w:hanging="720"/>
      </w:pPr>
      <w:r>
        <w:tab/>
        <w:t>__N/A</w:t>
      </w:r>
    </w:p>
    <w:p w:rsidR="007F6E25" w:rsidRDefault="007F6E25" w:rsidP="00FD02E9">
      <w:pPr>
        <w:ind w:left="720" w:hanging="720"/>
      </w:pPr>
      <w:r>
        <w:br w:type="page"/>
      </w:r>
      <w:r>
        <w:rPr>
          <w:sz w:val="20"/>
        </w:rPr>
        <w:t xml:space="preserve"> </w:t>
      </w:r>
    </w:p>
    <w:p w:rsidR="007F6E25" w:rsidRDefault="007F6E25" w:rsidP="00F708D3">
      <w:pPr>
        <w:pStyle w:val="Heading6"/>
      </w:pPr>
      <w:r>
        <w:t>APPENDIX B.8</w:t>
      </w:r>
    </w:p>
    <w:p w:rsidR="007F6E25" w:rsidRDefault="007F6E25" w:rsidP="00F708D3">
      <w:pPr>
        <w:ind w:left="720" w:hanging="720"/>
        <w:jc w:val="center"/>
        <w:rPr>
          <w:b/>
        </w:rPr>
      </w:pPr>
      <w:r>
        <w:rPr>
          <w:b/>
        </w:rPr>
        <w:t>RAF PROJECT SAFETY COMMITTEE</w:t>
      </w:r>
    </w:p>
    <w:p w:rsidR="007F6E25" w:rsidRDefault="007F6E25" w:rsidP="00F708D3">
      <w:pPr>
        <w:ind w:left="720" w:hanging="720"/>
        <w:jc w:val="center"/>
        <w:rPr>
          <w:b/>
        </w:rPr>
      </w:pPr>
      <w:r>
        <w:rPr>
          <w:b/>
        </w:rPr>
        <w:t>HAZARDOUS MATERIALS AND DEVICES</w:t>
      </w:r>
    </w:p>
    <w:p w:rsidR="007F6E25" w:rsidRDefault="007F6E25" w:rsidP="00F708D3">
      <w:pPr>
        <w:ind w:left="720" w:hanging="720"/>
        <w:jc w:val="center"/>
      </w:pPr>
      <w:r>
        <w:t>(Page 4 of 4)</w:t>
      </w: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  <w:r>
        <w:t>24.</w:t>
      </w:r>
      <w:r>
        <w:tab/>
        <w:t xml:space="preserve">How would you describe the severity of such an accident? </w:t>
      </w:r>
    </w:p>
    <w:p w:rsidR="007F6E25" w:rsidRDefault="007F6E25">
      <w:pPr>
        <w:spacing w:line="360" w:lineRule="auto"/>
        <w:ind w:left="720" w:hanging="720"/>
      </w:pPr>
      <w:r>
        <w:tab/>
        <w:t>_</w:t>
      </w:r>
    </w:p>
    <w:p w:rsidR="007F6E25" w:rsidRDefault="007F6E25">
      <w:pPr>
        <w:spacing w:line="360" w:lineRule="auto"/>
        <w:ind w:left="720" w:hanging="720"/>
      </w:pPr>
      <w:r>
        <w:t xml:space="preserve"> 25. </w:t>
      </w:r>
      <w:r>
        <w:tab/>
        <w:t>What precautions will you take to decrease the probability and the severity of an accident?  If any documented safety procedures from your home facility or university are available, please attach a copy of said materials to this form.</w:t>
      </w:r>
    </w:p>
    <w:p w:rsidR="007F6E25" w:rsidRDefault="007F6E25" w:rsidP="00FD02E9">
      <w:pPr>
        <w:spacing w:line="360" w:lineRule="auto"/>
        <w:ind w:left="720" w:hanging="720"/>
        <w:rPr>
          <w:u w:val="single"/>
        </w:rPr>
      </w:pPr>
      <w:r>
        <w:tab/>
      </w:r>
      <w:r>
        <w:tab/>
      </w: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  <w:r>
        <w:tab/>
        <w:t>_________________</w:t>
      </w:r>
      <w:r>
        <w:tab/>
      </w:r>
      <w:r>
        <w:tab/>
        <w:t>________________________________________________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  <w:t xml:space="preserve">  Date</w:t>
      </w:r>
      <w:r>
        <w:tab/>
      </w:r>
      <w:r>
        <w:tab/>
      </w:r>
      <w:r>
        <w:tab/>
      </w:r>
      <w:r>
        <w:tab/>
        <w:t xml:space="preserve">  Signature of principal investigator or operator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Printed name of principal investigator or operator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Reviewed by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7F6E25" w:rsidRDefault="007F6E25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Date </w:t>
      </w: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spacing w:line="360" w:lineRule="auto"/>
        <w:ind w:left="720" w:hanging="720"/>
      </w:pPr>
    </w:p>
    <w:p w:rsidR="007F6E25" w:rsidRDefault="007F6E25">
      <w:pPr>
        <w:ind w:left="720" w:hanging="720"/>
      </w:pPr>
    </w:p>
    <w:p w:rsidR="007F6E25" w:rsidRDefault="007F6E25">
      <w:pPr>
        <w:ind w:left="720" w:hanging="720"/>
      </w:pPr>
    </w:p>
    <w:p w:rsidR="007F6E25" w:rsidRDefault="007F6E25">
      <w:pPr>
        <w:ind w:left="720" w:hanging="720"/>
      </w:pPr>
    </w:p>
    <w:p w:rsidR="007F6E25" w:rsidRDefault="007F6E25">
      <w:pPr>
        <w:ind w:left="720" w:hanging="720"/>
      </w:pPr>
    </w:p>
    <w:p w:rsidR="007F6E25" w:rsidRDefault="007F6E25">
      <w:pPr>
        <w:ind w:left="720" w:hanging="720"/>
        <w:jc w:val="center"/>
      </w:pPr>
      <w:r>
        <w:t xml:space="preserve"> </w:t>
      </w:r>
    </w:p>
    <w:sectPr w:rsidR="007F6E25" w:rsidSect="00F708D3">
      <w:type w:val="continuous"/>
      <w:pgSz w:w="12240" w:h="15840"/>
      <w:pgMar w:top="720" w:right="1080" w:bottom="1152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16"/>
    <w:multiLevelType w:val="hybridMultilevel"/>
    <w:tmpl w:val="11EA90A0"/>
    <w:lvl w:ilvl="0" w:tplc="B4A6E0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79892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FD24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79CD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0DE0F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8FA6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02AF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958C1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39AF0C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54F30A3"/>
    <w:multiLevelType w:val="hybridMultilevel"/>
    <w:tmpl w:val="BB706882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C55F85"/>
    <w:multiLevelType w:val="hybridMultilevel"/>
    <w:tmpl w:val="9EC0AB10"/>
    <w:lvl w:ilvl="0" w:tplc="91C003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0B6E3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32410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A963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447D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31291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A9400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5C70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4142D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2C32B9"/>
    <w:multiLevelType w:val="hybridMultilevel"/>
    <w:tmpl w:val="E2D83E8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5D00C8"/>
    <w:multiLevelType w:val="hybridMultilevel"/>
    <w:tmpl w:val="DFF672AC"/>
    <w:lvl w:ilvl="0" w:tplc="3AFC2B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71D8C9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E25D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989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7E60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1BC41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CDA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B2EB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5E8C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897F4C"/>
    <w:multiLevelType w:val="hybridMultilevel"/>
    <w:tmpl w:val="6F7EC3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68454C"/>
    <w:multiLevelType w:val="hybridMultilevel"/>
    <w:tmpl w:val="DFF672AC"/>
    <w:lvl w:ilvl="0" w:tplc="E0187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225A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0C59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C13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7C042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3289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42B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7456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46E2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7A254D"/>
    <w:multiLevelType w:val="hybridMultilevel"/>
    <w:tmpl w:val="FE3E4020"/>
    <w:lvl w:ilvl="0" w:tplc="B9F20C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3B56B52"/>
    <w:multiLevelType w:val="hybridMultilevel"/>
    <w:tmpl w:val="CB96B902"/>
    <w:lvl w:ilvl="0" w:tplc="FF5636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1445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97A4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302D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17C07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EAC2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35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B1C53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0F475D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407405E"/>
    <w:multiLevelType w:val="hybridMultilevel"/>
    <w:tmpl w:val="207A2B5A"/>
    <w:lvl w:ilvl="0" w:tplc="EA520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906462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1ED3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1F621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72C97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4D1243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DFE01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E24C3F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6B859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37B1119"/>
    <w:multiLevelType w:val="hybridMultilevel"/>
    <w:tmpl w:val="DFF672AC"/>
    <w:lvl w:ilvl="0" w:tplc="3F841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5C37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22E93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C0A5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7C8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780F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FA52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DEA4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176DB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9965A5"/>
    <w:multiLevelType w:val="hybridMultilevel"/>
    <w:tmpl w:val="6E787E40"/>
    <w:lvl w:ilvl="0" w:tplc="09E4D3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19A5D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B460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D1A7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EFA53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DBCA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964B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A425EC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7245C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18B"/>
    <w:rsid w:val="00021DDD"/>
    <w:rsid w:val="00024B9E"/>
    <w:rsid w:val="00051765"/>
    <w:rsid w:val="00107169"/>
    <w:rsid w:val="00125537"/>
    <w:rsid w:val="001664FB"/>
    <w:rsid w:val="00246DB4"/>
    <w:rsid w:val="002C1201"/>
    <w:rsid w:val="002D0944"/>
    <w:rsid w:val="004560B5"/>
    <w:rsid w:val="004D2D35"/>
    <w:rsid w:val="00525D54"/>
    <w:rsid w:val="005364EC"/>
    <w:rsid w:val="0060418B"/>
    <w:rsid w:val="006F5FCB"/>
    <w:rsid w:val="007F6E25"/>
    <w:rsid w:val="008A52B2"/>
    <w:rsid w:val="00970AB7"/>
    <w:rsid w:val="009E2142"/>
    <w:rsid w:val="00A24FCE"/>
    <w:rsid w:val="00A25133"/>
    <w:rsid w:val="00AD7608"/>
    <w:rsid w:val="00AE614D"/>
    <w:rsid w:val="00BE51CE"/>
    <w:rsid w:val="00D33240"/>
    <w:rsid w:val="00F708D3"/>
    <w:rsid w:val="00FD02E9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4FC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FCE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FCE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FCE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FCE"/>
    <w:pPr>
      <w:keepNext/>
      <w:ind w:left="144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FCE"/>
    <w:pPr>
      <w:keepNext/>
      <w:ind w:left="720" w:hanging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4FCE"/>
    <w:pPr>
      <w:keepNext/>
      <w:ind w:left="720" w:hanging="72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F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F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F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F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FD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FD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A24FC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34F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24FCE"/>
    <w:pPr>
      <w:ind w:left="144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FD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24FC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FD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24FCE"/>
    <w:pPr>
      <w:ind w:left="216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F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851</Words>
  <Characters>4855</Characters>
  <Application>Microsoft Office Outlook</Application>
  <DocSecurity>0</DocSecurity>
  <Lines>0</Lines>
  <Paragraphs>0</Paragraphs>
  <ScaleCrop>false</ScaleCrop>
  <Company>NCAR/ATD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wendy</dc:creator>
  <cp:keywords/>
  <dc:description/>
  <cp:lastModifiedBy>schanot</cp:lastModifiedBy>
  <cp:revision>2</cp:revision>
  <cp:lastPrinted>2001-08-13T21:08:00Z</cp:lastPrinted>
  <dcterms:created xsi:type="dcterms:W3CDTF">2012-04-23T19:41:00Z</dcterms:created>
  <dcterms:modified xsi:type="dcterms:W3CDTF">2012-04-23T19:41:00Z</dcterms:modified>
</cp:coreProperties>
</file>